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91407E"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91407E"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91407E"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w:t>
            </w:r>
            <w:proofErr w:type="gramStart"/>
            <w:r w:rsidRPr="00B343CD">
              <w:rPr>
                <w:rFonts w:ascii="Calibri" w:eastAsia="Times New Roman" w:hAnsi="Calibri" w:cs="Times New Roman"/>
                <w:b/>
                <w:bCs/>
                <w:color w:val="000000"/>
                <w:sz w:val="16"/>
                <w:szCs w:val="16"/>
                <w:lang w:val="fr-BE" w:eastAsia="en-GB"/>
              </w:rPr>
              <w:t>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1036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1036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91407E"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91407E"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91407E"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bookmarkStart w:id="0" w:name="_GoBack" w:colFirst="2" w:colLast="2"/>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bookmarkEnd w:id="0"/>
      <w:tr w:rsidR="00137EAF" w:rsidRPr="0091407E"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91407E"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91407E"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91407E"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1407E"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1407E"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91407E"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91407E"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91407E"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1407E"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1407E"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91407E"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1407E"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91407E"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91407E"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91407E"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91407E"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63E74"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91407E"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91407E"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91407E"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91407E"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91407E"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91407E"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91407E"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A63E74"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91407E"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91407E"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91407E"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B4811" w14:textId="77777777" w:rsidR="00110365" w:rsidRDefault="00110365" w:rsidP="00261299">
      <w:pPr>
        <w:spacing w:after="0" w:line="240" w:lineRule="auto"/>
      </w:pPr>
      <w:r>
        <w:separator/>
      </w:r>
    </w:p>
  </w:endnote>
  <w:endnote w:type="continuationSeparator" w:id="0">
    <w:p w14:paraId="10AB9665" w14:textId="77777777" w:rsidR="00110365" w:rsidRDefault="00110365"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A63E74">
          <w:rPr>
            <w:noProof/>
          </w:rPr>
          <w:t>3</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E357D" w14:textId="77777777" w:rsidR="00110365" w:rsidRDefault="00110365" w:rsidP="00261299">
      <w:pPr>
        <w:spacing w:after="0" w:line="240" w:lineRule="auto"/>
      </w:pPr>
      <w:r>
        <w:separator/>
      </w:r>
    </w:p>
  </w:footnote>
  <w:footnote w:type="continuationSeparator" w:id="0">
    <w:p w14:paraId="3DE72A15" w14:textId="77777777" w:rsidR="00110365" w:rsidRDefault="0011036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C025C00"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w:t>
                          </w:r>
                          <w:r w:rsidR="00A63E74">
                            <w:rPr>
                              <w:rFonts w:ascii="Verdana" w:hAnsi="Verdana" w:cstheme="minorHAnsi"/>
                              <w:b/>
                              <w:i/>
                              <w:color w:val="003CB4"/>
                              <w:sz w:val="16"/>
                              <w:szCs w:val="16"/>
                              <w:lang w:val="en-GB"/>
                            </w:rPr>
                            <w:t xml:space="preserve"> 2017/2018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C025C00"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w:t>
                    </w:r>
                    <w:r w:rsidR="00A63E74">
                      <w:rPr>
                        <w:rFonts w:ascii="Verdana" w:hAnsi="Verdana" w:cstheme="minorHAnsi"/>
                        <w:b/>
                        <w:i/>
                        <w:color w:val="003CB4"/>
                        <w:sz w:val="16"/>
                        <w:szCs w:val="16"/>
                        <w:lang w:val="en-GB"/>
                      </w:rPr>
                      <w:t xml:space="preserve"> 2017/2018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0365"/>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85"/>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2D1"/>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5215"/>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407E"/>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3E74"/>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4000"/>
    <w:rsid w:val="00D47AE6"/>
    <w:rsid w:val="00D625C8"/>
    <w:rsid w:val="00D6278B"/>
    <w:rsid w:val="00D65AE9"/>
    <w:rsid w:val="00D65D86"/>
    <w:rsid w:val="00D66262"/>
    <w:rsid w:val="00D74A89"/>
    <w:rsid w:val="00D76F26"/>
    <w:rsid w:val="00D83C1F"/>
    <w:rsid w:val="00D83EB1"/>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F32AA83-9C21-4D1A-9222-362C09BA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E0AEF04-CAB4-41B9-9F59-F3943829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887</Words>
  <Characters>5062</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Sandra</cp:lastModifiedBy>
  <cp:revision>5</cp:revision>
  <cp:lastPrinted>2015-04-10T09:51:00Z</cp:lastPrinted>
  <dcterms:created xsi:type="dcterms:W3CDTF">2017-08-02T10:22:00Z</dcterms:created>
  <dcterms:modified xsi:type="dcterms:W3CDTF">2017-08-08T14:00:00Z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