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A49D" w14:textId="77777777" w:rsidR="003D5F36" w:rsidRDefault="003D5F36" w:rsidP="005E7792">
      <w:pPr>
        <w:spacing w:after="0"/>
        <w:rPr>
          <w:b/>
          <w:lang w:val="en-GB"/>
        </w:rPr>
      </w:pPr>
    </w:p>
    <w:p w14:paraId="2C9028C9" w14:textId="0D4F1C8E" w:rsidR="002017FF" w:rsidRPr="005E7792" w:rsidRDefault="002017FF" w:rsidP="005E779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6F1C9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6F1C9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F1C9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F1C9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F1C9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F1C9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6F1C9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5E7792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2B066E26" w:rsidR="006F4618" w:rsidRPr="001E29E5" w:rsidRDefault="001E29E5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  <w:r w:rsidRPr="001E29E5">
              <w:rPr>
                <w:rFonts w:cs="Arial"/>
                <w:b/>
                <w:sz w:val="16"/>
                <w:szCs w:val="16"/>
                <w:lang w:val="en-GB"/>
              </w:rPr>
              <w:t>Credits</w:t>
            </w:r>
            <w:r w:rsidR="006F1C92">
              <w:rPr>
                <w:rFonts w:cs="Arial"/>
                <w:b/>
                <w:sz w:val="16"/>
                <w:szCs w:val="16"/>
                <w:lang w:val="en-GB"/>
              </w:rPr>
              <w:t xml:space="preserve"> obtained or hours </w:t>
            </w:r>
            <w:proofErr w:type="spellStart"/>
            <w:r w:rsidR="006F1C92">
              <w:rPr>
                <w:rFonts w:cs="Arial"/>
                <w:b/>
                <w:sz w:val="16"/>
                <w:szCs w:val="16"/>
                <w:lang w:val="en-GB"/>
              </w:rPr>
              <w:t>permofed</w:t>
            </w:r>
            <w:proofErr w:type="spellEnd"/>
            <w:r w:rsidRPr="001E29E5">
              <w:rPr>
                <w:rFonts w:cs="Arial"/>
                <w:b/>
                <w:sz w:val="16"/>
                <w:szCs w:val="16"/>
                <w:lang w:val="en-GB"/>
              </w:rPr>
              <w:t>:</w:t>
            </w: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6F1C9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49E51547" w14:textId="77777777" w:rsid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  </w:t>
      </w:r>
    </w:p>
    <w:p w14:paraId="002FC9A7" w14:textId="2D79BBEF" w:rsid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r>
        <w:rPr>
          <w:rFonts w:cs="Calibri"/>
          <w:b/>
          <w:sz w:val="20"/>
          <w:szCs w:val="20"/>
          <w:lang w:val="en-GB"/>
        </w:rPr>
        <w:t>Credits recognized at the sending institution:</w:t>
      </w:r>
    </w:p>
    <w:p w14:paraId="4457B900" w14:textId="322B9851" w:rsidR="005E7792" w:rsidRP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r w:rsidRPr="005E7792">
        <w:rPr>
          <w:rFonts w:cs="Calibri"/>
          <w:b/>
          <w:sz w:val="20"/>
          <w:szCs w:val="20"/>
          <w:lang w:val="en-GB"/>
        </w:rPr>
        <w:t>Date:</w:t>
      </w:r>
    </w:p>
    <w:p w14:paraId="74610AB7" w14:textId="21654352" w:rsidR="005E7792" w:rsidRPr="005E7792" w:rsidRDefault="005E7792" w:rsidP="005E7792">
      <w:pPr>
        <w:spacing w:before="80" w:after="80"/>
        <w:ind w:right="-993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 xml:space="preserve">           </w:t>
      </w:r>
      <w:bookmarkStart w:id="0" w:name="_GoBack"/>
      <w:bookmarkEnd w:id="0"/>
      <w:r w:rsidRPr="005E7792">
        <w:rPr>
          <w:rFonts w:cs="Calibri"/>
          <w:b/>
          <w:sz w:val="20"/>
          <w:szCs w:val="20"/>
          <w:lang w:val="en-GB"/>
        </w:rPr>
        <w:t>Name and signature of the UDI at the Sending Institution (UNICT):</w:t>
      </w:r>
    </w:p>
    <w:p w14:paraId="2C9028EB" w14:textId="77777777" w:rsidR="00324D7B" w:rsidRDefault="00324D7B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1375AA18" w14:textId="77777777" w:rsidR="005E7792" w:rsidRDefault="005E7792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59FA3D26" w14:textId="77777777" w:rsidR="005E7792" w:rsidRPr="005E7792" w:rsidRDefault="005E7792" w:rsidP="005E7792">
      <w:pPr>
        <w:tabs>
          <w:tab w:val="left" w:pos="1335"/>
        </w:tabs>
        <w:spacing w:before="120" w:after="120"/>
        <w:ind w:left="284"/>
        <w:rPr>
          <w:rFonts w:ascii="Verdana" w:hAnsi="Verdana"/>
          <w:b/>
          <w:color w:val="002060"/>
          <w:sz w:val="20"/>
          <w:lang w:val="en-GB"/>
        </w:rPr>
      </w:pPr>
    </w:p>
    <w:p w14:paraId="240B0475" w14:textId="650D3CFF" w:rsidR="005E7792" w:rsidRDefault="005E7792" w:rsidP="005E7792">
      <w:pPr>
        <w:tabs>
          <w:tab w:val="left" w:pos="1335"/>
        </w:tabs>
        <w:spacing w:before="120" w:after="120"/>
        <w:ind w:left="284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3B5E" w14:textId="77777777" w:rsidR="00D410AF" w:rsidRDefault="00D410AF" w:rsidP="00261299">
      <w:pPr>
        <w:spacing w:after="0" w:line="240" w:lineRule="auto"/>
      </w:pPr>
      <w:r>
        <w:separator/>
      </w:r>
    </w:p>
  </w:endnote>
  <w:endnote w:type="continuationSeparator" w:id="0">
    <w:p w14:paraId="32A66534" w14:textId="77777777" w:rsidR="00D410AF" w:rsidRDefault="00D410A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EC20" w14:textId="77777777" w:rsidR="00D410AF" w:rsidRDefault="00D410AF" w:rsidP="00261299">
      <w:pPr>
        <w:spacing w:after="0" w:line="240" w:lineRule="auto"/>
      </w:pPr>
      <w:r>
        <w:separator/>
      </w:r>
    </w:p>
  </w:footnote>
  <w:footnote w:type="continuationSeparator" w:id="0">
    <w:p w14:paraId="4F34CF36" w14:textId="77777777" w:rsidR="00D410AF" w:rsidRDefault="00D410A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38374EC5" w:rsidR="008921A7" w:rsidRDefault="008A5F5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0B1A6DDD" w:rsidR="008921A7" w:rsidRPr="005B0EA0" w:rsidRDefault="00B0479E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2017/2018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0B1A6DDD" w:rsidR="008921A7" w:rsidRPr="005B0EA0" w:rsidRDefault="00B0479E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2017/2018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29E5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40E4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7792"/>
    <w:rsid w:val="005F4B05"/>
    <w:rsid w:val="006017D9"/>
    <w:rsid w:val="0061091B"/>
    <w:rsid w:val="00620BC2"/>
    <w:rsid w:val="0062504A"/>
    <w:rsid w:val="006250C7"/>
    <w:rsid w:val="00625215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1C92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79E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2A3E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024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0AF"/>
    <w:rsid w:val="00D43AC5"/>
    <w:rsid w:val="00D44000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4F32AA83-9C21-4D1A-9222-362C09B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792"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6768C-580E-4307-AC2B-8889BA0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Sandra</cp:lastModifiedBy>
  <cp:revision>6</cp:revision>
  <cp:lastPrinted>2015-04-10T09:51:00Z</cp:lastPrinted>
  <dcterms:created xsi:type="dcterms:W3CDTF">2017-08-02T10:36:00Z</dcterms:created>
  <dcterms:modified xsi:type="dcterms:W3CDTF">2017-09-06T08:19:00Z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