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9255" w14:textId="2D91EC34" w:rsidR="00880CC6" w:rsidRDefault="00AC30F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1BA2F8" wp14:editId="5E47C0A2">
                <wp:simplePos x="0" y="0"/>
                <wp:positionH relativeFrom="page">
                  <wp:posOffset>1704975</wp:posOffset>
                </wp:positionH>
                <wp:positionV relativeFrom="page">
                  <wp:posOffset>1362075</wp:posOffset>
                </wp:positionV>
                <wp:extent cx="6659880" cy="18478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847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9D7B1" w14:textId="77777777" w:rsidR="00AC30F3" w:rsidRDefault="00AC30F3" w:rsidP="002A7F10">
                            <w:pPr>
                              <w:pStyle w:val="Titolo1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val="it-IT" w:eastAsia="it-IT"/>
                              </w:rPr>
                              <w:drawing>
                                <wp:inline distT="0" distB="0" distL="0" distR="0" wp14:anchorId="46D37FCA" wp14:editId="3ADA45F8">
                                  <wp:extent cx="2276503" cy="981075"/>
                                  <wp:effectExtent l="0" t="0" r="9525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ct - logo orizzontale grigi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715" cy="988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474EC" w14:textId="77777777" w:rsidR="00AC30F3" w:rsidRDefault="00AC30F3" w:rsidP="00AC30F3"/>
                          <w:p w14:paraId="4A46507C" w14:textId="77777777" w:rsidR="00AC30F3" w:rsidRPr="00AC30F3" w:rsidRDefault="00AC30F3" w:rsidP="00AC30F3"/>
                          <w:p w14:paraId="068A7B38" w14:textId="77777777" w:rsidR="00880CC6" w:rsidRPr="000F0EBB" w:rsidRDefault="000F0EBB" w:rsidP="002A7F10">
                            <w:pPr>
                              <w:pStyle w:val="Titolo1"/>
                              <w:rPr>
                                <w:sz w:val="48"/>
                              </w:rPr>
                            </w:pPr>
                            <w:r w:rsidRPr="000F0EBB">
                              <w:rPr>
                                <w:sz w:val="48"/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BA2F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4.25pt;margin-top:107.25pt;width:524.4pt;height:14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" stroked="f">
                <v:fill opacity="0"/>
                <v:textbox>
                  <w:txbxContent>
                    <w:p w14:paraId="2529D7B1" w14:textId="77777777" w:rsidR="00AC30F3" w:rsidRDefault="00AC30F3" w:rsidP="002A7F10">
                      <w:pPr>
                        <w:pStyle w:val="Titolo1"/>
                        <w:rPr>
                          <w:sz w:val="48"/>
                        </w:rPr>
                      </w:pPr>
                      <w:r>
                        <w:rPr>
                          <w:noProof/>
                          <w:sz w:val="24"/>
                          <w:lang w:val="it-IT" w:eastAsia="it-IT"/>
                        </w:rPr>
                        <w:drawing>
                          <wp:inline distT="0" distB="0" distL="0" distR="0" wp14:anchorId="46D37FCA" wp14:editId="3ADA45F8">
                            <wp:extent cx="2276503" cy="981075"/>
                            <wp:effectExtent l="0" t="0" r="9525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ct - logo orizzontale grigi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715" cy="988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474EC" w14:textId="77777777" w:rsidR="00AC30F3" w:rsidRDefault="00AC30F3" w:rsidP="00AC30F3"/>
                    <w:p w14:paraId="4A46507C" w14:textId="77777777" w:rsidR="00AC30F3" w:rsidRPr="00AC30F3" w:rsidRDefault="00AC30F3" w:rsidP="00AC30F3"/>
                    <w:p w14:paraId="068A7B38" w14:textId="77777777" w:rsidR="00880CC6" w:rsidRPr="000F0EBB" w:rsidRDefault="000F0EBB" w:rsidP="002A7F10">
                      <w:pPr>
                        <w:pStyle w:val="Titolo1"/>
                        <w:rPr>
                          <w:sz w:val="48"/>
                        </w:rPr>
                      </w:pPr>
                      <w:r w:rsidRPr="000F0EBB">
                        <w:rPr>
                          <w:sz w:val="48"/>
                        </w:rPr>
                        <w:t>CERTIFICATE of ATTENDANCE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B5FE11" wp14:editId="3DE08547">
                <wp:simplePos x="0" y="0"/>
                <wp:positionH relativeFrom="page">
                  <wp:posOffset>1247775</wp:posOffset>
                </wp:positionH>
                <wp:positionV relativeFrom="page">
                  <wp:posOffset>3209925</wp:posOffset>
                </wp:positionV>
                <wp:extent cx="7559040" cy="2607945"/>
                <wp:effectExtent l="0" t="0" r="0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60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27F76" w14:textId="77777777" w:rsidR="00AC30F3" w:rsidRPr="000F0EBB" w:rsidRDefault="00AC30F3" w:rsidP="00AC30F3">
                            <w:pPr>
                              <w:pStyle w:val="Certificationtext"/>
                              <w:rPr>
                                <w:sz w:val="24"/>
                              </w:rPr>
                            </w:pPr>
                            <w:r w:rsidRPr="000F0EBB">
                              <w:rPr>
                                <w:sz w:val="24"/>
                              </w:rPr>
                              <w:t>We hereby confirm that</w:t>
                            </w:r>
                          </w:p>
                          <w:sdt>
                            <w:sdtPr>
                              <w:rPr>
                                <w:rFonts w:ascii="Garamond" w:hAnsi="Garamond"/>
                                <w:color w:val="333333"/>
                                <w:sz w:val="24"/>
                                <w:szCs w:val="20"/>
                              </w:rPr>
                              <w:id w:val="936255424"/>
                              <w:placeholder>
                                <w:docPart w:val="D436DDEA01E94C6D9AF7F1CB933B531E"/>
                              </w:placeholder>
                            </w:sdtPr>
                            <w:sdtEndPr/>
                            <w:sdtContent>
                              <w:p w14:paraId="4180B419" w14:textId="3924F4B8" w:rsidR="00AC30F3" w:rsidRPr="003B1E88" w:rsidRDefault="00AC30F3" w:rsidP="00AC30F3">
                                <w:pPr>
                                  <w:pStyle w:val="Titolo2"/>
                                  <w:rPr>
                                    <w:sz w:val="56"/>
                                  </w:rPr>
                                </w:pPr>
                                <w:r w:rsidRPr="003B1E88">
                                  <w:rPr>
                                    <w:sz w:val="56"/>
                                  </w:rPr>
                                  <w:t>[prof</w:t>
                                </w:r>
                                <w:r w:rsidR="00BE05B4">
                                  <w:rPr>
                                    <w:sz w:val="56"/>
                                  </w:rPr>
                                  <w:t xml:space="preserve">       </w:t>
                                </w:r>
                                <w:r w:rsidRPr="003B1E88">
                                  <w:rPr>
                                    <w:sz w:val="56"/>
                                  </w:rPr>
                                  <w:t xml:space="preserve"> Name]</w:t>
                                </w:r>
                              </w:p>
                              <w:p w14:paraId="018A01F2" w14:textId="77777777" w:rsidR="00AC30F3" w:rsidRPr="000F0EBB" w:rsidRDefault="00AC30F3" w:rsidP="00AC30F3">
                                <w:r w:rsidRPr="003B1E88">
                                  <w:t xml:space="preserve">from the University of [name] </w:t>
                                </w:r>
                              </w:p>
                            </w:sdtContent>
                          </w:sdt>
                          <w:p w14:paraId="267952BE" w14:textId="38392161" w:rsidR="00AC30F3" w:rsidRDefault="00A64BA0" w:rsidP="005D6644">
                            <w:pPr>
                              <w:pStyle w:val="Description"/>
                              <w:ind w:left="720" w:firstLine="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64BA0">
                              <w:rPr>
                                <w:sz w:val="24"/>
                                <w:szCs w:val="24"/>
                              </w:rPr>
                              <w:t>has spent a period of virtual mobility as Visiting Professor at the University of Catania</w:t>
                            </w:r>
                            <w:r w:rsidR="00F801B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76814D9" w14:textId="10CDE3A9" w:rsidR="00AC30F3" w:rsidRPr="000F0EBB" w:rsidRDefault="001F3B9B" w:rsidP="001F3B9B">
                            <w:pPr>
                              <w:pStyle w:val="Description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D66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D66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C30F3" w:rsidRPr="000F0EBB">
                              <w:rPr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 w:rsidR="00AC30F3" w:rsidRPr="003B1E88">
                              <w:rPr>
                                <w:sz w:val="24"/>
                                <w:szCs w:val="24"/>
                              </w:rPr>
                              <w:t>[name]</w:t>
                            </w:r>
                            <w:r w:rsidR="00AC30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F4954D" w14:textId="77777777" w:rsidR="00880CC6" w:rsidRPr="00AC30F3" w:rsidRDefault="00AC30F3" w:rsidP="00AC30F3">
                            <w:pPr>
                              <w:pStyle w:val="DateYear"/>
                            </w:pPr>
                            <w:r w:rsidRPr="006C4331">
                              <w:t>From […] to 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FE11" id="Text Box 11" o:spid="_x0000_s1027" type="#_x0000_t202" style="position:absolute;left:0;text-align:left;margin-left:98.25pt;margin-top:252.75pt;width:595.2pt;height:205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" filled="f" stroked="f">
                <v:textbox>
                  <w:txbxContent>
                    <w:p w14:paraId="37227F76" w14:textId="77777777" w:rsidR="00AC30F3" w:rsidRPr="000F0EBB" w:rsidRDefault="00AC30F3" w:rsidP="00AC30F3">
                      <w:pPr>
                        <w:pStyle w:val="Certificationtext"/>
                        <w:rPr>
                          <w:sz w:val="24"/>
                        </w:rPr>
                      </w:pPr>
                      <w:r w:rsidRPr="000F0EBB">
                        <w:rPr>
                          <w:sz w:val="24"/>
                        </w:rPr>
                        <w:t>We hereby confirm that</w:t>
                      </w:r>
                    </w:p>
                    <w:sdt>
                      <w:sdtPr>
                        <w:rPr>
                          <w:rFonts w:ascii="Garamond" w:hAnsi="Garamond"/>
                          <w:color w:val="333333"/>
                          <w:sz w:val="24"/>
                          <w:szCs w:val="20"/>
                        </w:rPr>
                        <w:id w:val="936255424"/>
                        <w:placeholder>
                          <w:docPart w:val="D436DDEA01E94C6D9AF7F1CB933B531E"/>
                        </w:placeholder>
                      </w:sdtPr>
                      <w:sdtEndPr/>
                      <w:sdtContent>
                        <w:p w14:paraId="4180B419" w14:textId="3924F4B8" w:rsidR="00AC30F3" w:rsidRPr="003B1E88" w:rsidRDefault="00AC30F3" w:rsidP="00AC30F3">
                          <w:pPr>
                            <w:pStyle w:val="Titolo2"/>
                            <w:rPr>
                              <w:sz w:val="56"/>
                            </w:rPr>
                          </w:pPr>
                          <w:r w:rsidRPr="003B1E88">
                            <w:rPr>
                              <w:sz w:val="56"/>
                            </w:rPr>
                            <w:t>[prof</w:t>
                          </w:r>
                          <w:r w:rsidR="00BE05B4">
                            <w:rPr>
                              <w:sz w:val="56"/>
                            </w:rPr>
                            <w:t xml:space="preserve">       </w:t>
                          </w:r>
                          <w:r w:rsidRPr="003B1E88">
                            <w:rPr>
                              <w:sz w:val="56"/>
                            </w:rPr>
                            <w:t xml:space="preserve"> Name]</w:t>
                          </w:r>
                        </w:p>
                        <w:p w14:paraId="018A01F2" w14:textId="77777777" w:rsidR="00AC30F3" w:rsidRPr="000F0EBB" w:rsidRDefault="00AC30F3" w:rsidP="00AC30F3">
                          <w:r w:rsidRPr="003B1E88">
                            <w:t xml:space="preserve">from the University of [name] </w:t>
                          </w:r>
                        </w:p>
                      </w:sdtContent>
                    </w:sdt>
                    <w:p w14:paraId="267952BE" w14:textId="38392161" w:rsidR="00AC30F3" w:rsidRDefault="00A64BA0" w:rsidP="005D6644">
                      <w:pPr>
                        <w:pStyle w:val="Description"/>
                        <w:ind w:left="720" w:firstLine="720"/>
                        <w:jc w:val="left"/>
                        <w:rPr>
                          <w:sz w:val="24"/>
                          <w:szCs w:val="24"/>
                        </w:rPr>
                      </w:pPr>
                      <w:r w:rsidRPr="00A64BA0">
                        <w:rPr>
                          <w:sz w:val="24"/>
                          <w:szCs w:val="24"/>
                        </w:rPr>
                        <w:t>has spent a period of virtual mobility as Visiting Professor at the University of Catania</w:t>
                      </w:r>
                      <w:r w:rsidR="00F801B1"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176814D9" w14:textId="10CDE3A9" w:rsidR="00AC30F3" w:rsidRPr="000F0EBB" w:rsidRDefault="001F3B9B" w:rsidP="001F3B9B">
                      <w:pPr>
                        <w:pStyle w:val="Description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5D6644">
                        <w:rPr>
                          <w:sz w:val="24"/>
                          <w:szCs w:val="24"/>
                        </w:rPr>
                        <w:tab/>
                      </w:r>
                      <w:r w:rsidR="005D6644">
                        <w:rPr>
                          <w:sz w:val="24"/>
                          <w:szCs w:val="24"/>
                        </w:rPr>
                        <w:tab/>
                      </w:r>
                      <w:r w:rsidR="00AC30F3" w:rsidRPr="000F0EBB">
                        <w:rPr>
                          <w:sz w:val="24"/>
                          <w:szCs w:val="24"/>
                        </w:rPr>
                        <w:t xml:space="preserve">Department of </w:t>
                      </w:r>
                      <w:r w:rsidR="00AC30F3" w:rsidRPr="003B1E88">
                        <w:rPr>
                          <w:sz w:val="24"/>
                          <w:szCs w:val="24"/>
                        </w:rPr>
                        <w:t>[name]</w:t>
                      </w:r>
                      <w:r w:rsidR="00AC30F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F4954D" w14:textId="77777777" w:rsidR="00880CC6" w:rsidRPr="00AC30F3" w:rsidRDefault="00AC30F3" w:rsidP="00AC30F3">
                      <w:pPr>
                        <w:pStyle w:val="DateYear"/>
                      </w:pPr>
                      <w:r w:rsidRPr="006C4331">
                        <w:t>From […] to […]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BF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65C9FD" wp14:editId="0102CD8C">
                <wp:simplePos x="0" y="0"/>
                <wp:positionH relativeFrom="column">
                  <wp:posOffset>6086475</wp:posOffset>
                </wp:positionH>
                <wp:positionV relativeFrom="paragraph">
                  <wp:posOffset>5419725</wp:posOffset>
                </wp:positionV>
                <wp:extent cx="1600200" cy="0"/>
                <wp:effectExtent l="0" t="0" r="19050" b="1905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2184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5pt,426.75pt" to="605.2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8oFA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" strokecolor="#333" strokeweight=".5pt"/>
            </w:pict>
          </mc:Fallback>
        </mc:AlternateContent>
      </w:r>
      <w:r w:rsidR="00DD0BF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53FCA" wp14:editId="521F44DB">
                <wp:simplePos x="0" y="0"/>
                <wp:positionH relativeFrom="page">
                  <wp:posOffset>5791200</wp:posOffset>
                </wp:positionH>
                <wp:positionV relativeFrom="page">
                  <wp:posOffset>5923915</wp:posOffset>
                </wp:positionV>
                <wp:extent cx="3092450" cy="684530"/>
                <wp:effectExtent l="0" t="0" r="0" b="127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B95B0" w14:textId="77777777" w:rsidR="00AC30F3" w:rsidRPr="00CE6995" w:rsidRDefault="00AC30F3" w:rsidP="00AC30F3">
                            <w:pPr>
                              <w:pStyle w:val="Signatures"/>
                            </w:pPr>
                            <w:r w:rsidRPr="00CE6995">
                              <w:t>On behalf of the Rector</w:t>
                            </w:r>
                          </w:p>
                          <w:p w14:paraId="560A6C62" w14:textId="77777777" w:rsidR="00AC30F3" w:rsidRPr="00CE6995" w:rsidRDefault="00AC30F3" w:rsidP="00AC30F3">
                            <w:pPr>
                              <w:pStyle w:val="Signatures"/>
                              <w:rPr>
                                <w:b/>
                              </w:rPr>
                            </w:pPr>
                            <w:r w:rsidRPr="00CE6995">
                              <w:rPr>
                                <w:b/>
                              </w:rPr>
                              <w:t>Rector’s Deputy for International Relations</w:t>
                            </w:r>
                          </w:p>
                          <w:p w14:paraId="68ECD7B9" w14:textId="6E2B5087" w:rsidR="000F0EBB" w:rsidRPr="0032613A" w:rsidRDefault="00AC30F3" w:rsidP="00AC30F3">
                            <w:pPr>
                              <w:pStyle w:val="Signatures"/>
                              <w:rPr>
                                <w:lang w:val="it-IT"/>
                              </w:rPr>
                            </w:pPr>
                            <w:r w:rsidRPr="00CE6995">
                              <w:t xml:space="preserve">     </w:t>
                            </w:r>
                            <w:r w:rsidRPr="000F0EBB">
                              <w:rPr>
                                <w:lang w:val="it-IT"/>
                              </w:rPr>
                              <w:t>Prof</w:t>
                            </w:r>
                            <w:r w:rsidR="00BE05B4">
                              <w:rPr>
                                <w:lang w:val="it-IT"/>
                              </w:rPr>
                              <w:t xml:space="preserve">  Lucia Zappalà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53FCA" id="Text Box 22" o:spid="_x0000_s1028" type="#_x0000_t202" style="position:absolute;left:0;text-align:left;margin-left:456pt;margin-top:466.45pt;width:243.5pt;height:53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" filled="f" stroked="f">
                <v:textbox>
                  <w:txbxContent>
                    <w:p w14:paraId="6FDB95B0" w14:textId="77777777" w:rsidR="00AC30F3" w:rsidRPr="00CE6995" w:rsidRDefault="00AC30F3" w:rsidP="00AC30F3">
                      <w:pPr>
                        <w:pStyle w:val="Signatures"/>
                      </w:pPr>
                      <w:r w:rsidRPr="00CE6995">
                        <w:t>On behalf of the Rector</w:t>
                      </w:r>
                    </w:p>
                    <w:p w14:paraId="560A6C62" w14:textId="77777777" w:rsidR="00AC30F3" w:rsidRPr="00CE6995" w:rsidRDefault="00AC30F3" w:rsidP="00AC30F3">
                      <w:pPr>
                        <w:pStyle w:val="Signatures"/>
                        <w:rPr>
                          <w:b/>
                        </w:rPr>
                      </w:pPr>
                      <w:r w:rsidRPr="00CE6995">
                        <w:rPr>
                          <w:b/>
                        </w:rPr>
                        <w:t>Rector’s Deputy for International Relations</w:t>
                      </w:r>
                    </w:p>
                    <w:p w14:paraId="68ECD7B9" w14:textId="6E2B5087" w:rsidR="000F0EBB" w:rsidRPr="0032613A" w:rsidRDefault="00AC30F3" w:rsidP="00AC30F3">
                      <w:pPr>
                        <w:pStyle w:val="Signatures"/>
                        <w:rPr>
                          <w:lang w:val="it-IT"/>
                        </w:rPr>
                      </w:pPr>
                      <w:r w:rsidRPr="00CE6995">
                        <w:t xml:space="preserve">     </w:t>
                      </w:r>
                      <w:r w:rsidRPr="000F0EBB">
                        <w:rPr>
                          <w:lang w:val="it-IT"/>
                        </w:rPr>
                        <w:t>Prof</w:t>
                      </w:r>
                      <w:r w:rsidR="00BE05B4">
                        <w:rPr>
                          <w:lang w:val="it-IT"/>
                        </w:rPr>
                        <w:t xml:space="preserve">  Lucia Zappalà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1E8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C82D20B" wp14:editId="11C09BE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966585"/>
                <wp:effectExtent l="0" t="1905" r="4445" b="381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96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BECEC" w14:textId="77777777" w:rsidR="00880CC6" w:rsidRDefault="0047220D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2BB0FE9" wp14:editId="3D5E4F29">
                                  <wp:extent cx="9239250" cy="6967176"/>
                                  <wp:effectExtent l="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8391" cy="6966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D20B" id="Text Box 18" o:spid="_x0000_s1029" type="#_x0000_t202" style="position:absolute;left:0;text-align:left;margin-left:0;margin-top:0;width:725.25pt;height:548.5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" o:allowincell="f" filled="f" stroked="f">
                <v:textbox style="mso-fit-shape-to-text:t" inset="0,0,0,0">
                  <w:txbxContent>
                    <w:p w14:paraId="24EBECEC" w14:textId="77777777" w:rsidR="00880CC6" w:rsidRDefault="0047220D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2BB0FE9" wp14:editId="3D5E4F29">
                            <wp:extent cx="9239250" cy="6967176"/>
                            <wp:effectExtent l="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8391" cy="6966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D47D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FFF"/>
    <w:multiLevelType w:val="hybridMultilevel"/>
    <w:tmpl w:val="74DC9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BB"/>
    <w:rsid w:val="00046412"/>
    <w:rsid w:val="00046952"/>
    <w:rsid w:val="000C323C"/>
    <w:rsid w:val="000F0EBB"/>
    <w:rsid w:val="001F3B9B"/>
    <w:rsid w:val="002134FB"/>
    <w:rsid w:val="002A7F10"/>
    <w:rsid w:val="0032613A"/>
    <w:rsid w:val="00384147"/>
    <w:rsid w:val="003B1E88"/>
    <w:rsid w:val="0047220D"/>
    <w:rsid w:val="005D6644"/>
    <w:rsid w:val="006408BA"/>
    <w:rsid w:val="007762DA"/>
    <w:rsid w:val="007846C0"/>
    <w:rsid w:val="00880CC6"/>
    <w:rsid w:val="008A5A66"/>
    <w:rsid w:val="00940533"/>
    <w:rsid w:val="00A64BA0"/>
    <w:rsid w:val="00AC30F3"/>
    <w:rsid w:val="00BE05B4"/>
    <w:rsid w:val="00C01459"/>
    <w:rsid w:val="00CF3492"/>
    <w:rsid w:val="00D47D00"/>
    <w:rsid w:val="00D96C57"/>
    <w:rsid w:val="00DB6231"/>
    <w:rsid w:val="00DD0BFB"/>
    <w:rsid w:val="00EE35A9"/>
    <w:rsid w:val="00F801B1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,"/>
  <w:listSeparator w:val=";"/>
  <w14:docId w14:val="04335EB0"/>
  <w15:docId w15:val="{21BEEE77-F165-465C-9D42-9B1BAD7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Titolo1">
    <w:name w:val="heading 1"/>
    <w:basedOn w:val="Normale"/>
    <w:next w:val="Normale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Titolo2">
    <w:name w:val="heading 2"/>
    <w:basedOn w:val="Normale"/>
    <w:next w:val="Normale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Titolo3">
    <w:name w:val="heading 3"/>
    <w:basedOn w:val="Normale"/>
    <w:next w:val="Normale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gnatures">
    <w:name w:val="Signatures"/>
    <w:basedOn w:val="Normale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e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e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e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e"/>
    <w:rsid w:val="00880CC6"/>
    <w:rPr>
      <w:caps/>
      <w:smallCaps/>
    </w:rPr>
  </w:style>
  <w:style w:type="paragraph" w:styleId="Testofumetto">
    <w:name w:val="Balloon Text"/>
    <w:basedOn w:val="Normale"/>
    <w:semiHidden/>
    <w:rsid w:val="00880C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6DDEA01E94C6D9AF7F1CB933B53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590D87-EC6C-4BC5-87E7-976CFA242F6C}"/>
      </w:docPartPr>
      <w:docPartBody>
        <w:p w:rsidR="001134D7" w:rsidRDefault="00FD59BE" w:rsidP="00FD59BE">
          <w:pPr>
            <w:pStyle w:val="D436DDEA01E94C6D9AF7F1CB933B531E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118"/>
    <w:rsid w:val="000474F1"/>
    <w:rsid w:val="001134D7"/>
    <w:rsid w:val="006479DE"/>
    <w:rsid w:val="00806952"/>
    <w:rsid w:val="0098479D"/>
    <w:rsid w:val="00A43100"/>
    <w:rsid w:val="00C00118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6DDEA01E94C6D9AF7F1CB933B531E">
    <w:name w:val="D436DDEA01E94C6D9AF7F1CB933B531E"/>
    <w:rsid w:val="00FD5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50BB95-C2B9-4055-B0A9-D690FCB42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recognition for administrative professional</vt:lpstr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Irene Alì</dc:creator>
  <cp:lastModifiedBy>Giovanna Marletta</cp:lastModifiedBy>
  <cp:revision>4</cp:revision>
  <cp:lastPrinted>2019-11-27T12:59:00Z</cp:lastPrinted>
  <dcterms:created xsi:type="dcterms:W3CDTF">2022-06-07T14:53:00Z</dcterms:created>
  <dcterms:modified xsi:type="dcterms:W3CDTF">2022-06-07T15:06:00Z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